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8" w:rsidRDefault="002647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64728" w:rsidRDefault="00264728" w:rsidP="002F3E59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Pr="00C16F60">
        <w:rPr>
          <w:rFonts w:ascii="Times New Roman" w:hAnsi="Times New Roman" w:cs="Times New Roman"/>
          <w:sz w:val="24"/>
          <w:szCs w:val="24"/>
        </w:rPr>
        <w:t>Сотрудница была трудоустроена по совместительству, так как у нее было основное место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6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6F60">
        <w:rPr>
          <w:rFonts w:ascii="Times New Roman" w:hAnsi="Times New Roman" w:cs="Times New Roman"/>
          <w:sz w:val="24"/>
          <w:szCs w:val="24"/>
        </w:rPr>
        <w:t>о основному месту работы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C16F60">
        <w:rPr>
          <w:rFonts w:ascii="Times New Roman" w:hAnsi="Times New Roman" w:cs="Times New Roman"/>
          <w:sz w:val="24"/>
          <w:szCs w:val="24"/>
        </w:rPr>
        <w:t xml:space="preserve"> ушла в декрет и уволилась по окончании декрета</w:t>
      </w:r>
      <w:r>
        <w:rPr>
          <w:rFonts w:ascii="Times New Roman" w:hAnsi="Times New Roman" w:cs="Times New Roman"/>
          <w:sz w:val="24"/>
          <w:szCs w:val="24"/>
        </w:rPr>
        <w:t>. (Есть з</w:t>
      </w:r>
      <w:r w:rsidRPr="00C16F60">
        <w:rPr>
          <w:rFonts w:ascii="Times New Roman" w:hAnsi="Times New Roman" w:cs="Times New Roman"/>
          <w:sz w:val="24"/>
          <w:szCs w:val="24"/>
        </w:rPr>
        <w:t>апись в трудовой</w:t>
      </w:r>
      <w:r>
        <w:rPr>
          <w:rFonts w:ascii="Times New Roman" w:hAnsi="Times New Roman" w:cs="Times New Roman"/>
          <w:sz w:val="24"/>
          <w:szCs w:val="24"/>
        </w:rPr>
        <w:t xml:space="preserve"> книжке) </w:t>
      </w:r>
      <w:r w:rsidRPr="00C16F60">
        <w:rPr>
          <w:rFonts w:ascii="Times New Roman" w:hAnsi="Times New Roman" w:cs="Times New Roman"/>
          <w:sz w:val="24"/>
          <w:szCs w:val="24"/>
        </w:rPr>
        <w:t>Как нам правильно сделать запись</w:t>
      </w:r>
      <w:r>
        <w:rPr>
          <w:rFonts w:ascii="Times New Roman" w:hAnsi="Times New Roman" w:cs="Times New Roman"/>
          <w:sz w:val="24"/>
          <w:szCs w:val="24"/>
        </w:rPr>
        <w:t xml:space="preserve"> о работе</w:t>
      </w:r>
      <w:r w:rsidRPr="00C16F60">
        <w:rPr>
          <w:rFonts w:ascii="Times New Roman" w:hAnsi="Times New Roman" w:cs="Times New Roman"/>
          <w:sz w:val="24"/>
          <w:szCs w:val="24"/>
        </w:rPr>
        <w:t xml:space="preserve"> по совместительству, не нарушая трудового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если, не имея основного места работы, она продолжала работать у нас по совместительству?</w:t>
      </w:r>
    </w:p>
    <w:p w:rsidR="00264728" w:rsidRDefault="00264728" w:rsidP="002F3E5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64728" w:rsidRPr="00A320D9" w:rsidRDefault="00264728" w:rsidP="00A320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26F2">
        <w:rPr>
          <w:rFonts w:ascii="Times New Roman" w:hAnsi="Times New Roman" w:cs="Times New Roman"/>
          <w:b/>
          <w:szCs w:val="22"/>
        </w:rPr>
        <w:t>Сообщаем</w:t>
      </w:r>
      <w:r>
        <w:rPr>
          <w:rFonts w:ascii="Times New Roman" w:hAnsi="Times New Roman" w:cs="Times New Roman"/>
          <w:b/>
          <w:szCs w:val="22"/>
        </w:rPr>
        <w:t xml:space="preserve">: </w:t>
      </w:r>
    </w:p>
    <w:p w:rsidR="00264728" w:rsidRPr="00190842" w:rsidRDefault="00264728" w:rsidP="00A320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190842">
        <w:rPr>
          <w:rFonts w:ascii="Times New Roman" w:hAnsi="Times New Roman" w:cs="Times New Roman"/>
          <w:i/>
          <w:sz w:val="24"/>
          <w:szCs w:val="24"/>
        </w:rPr>
        <w:t>Ситуация из практики.</w:t>
      </w:r>
      <w:r w:rsidRPr="00190842">
        <w:rPr>
          <w:rFonts w:ascii="Times New Roman" w:hAnsi="Times New Roman" w:cs="Times New Roman"/>
          <w:sz w:val="24"/>
          <w:szCs w:val="24"/>
        </w:rPr>
        <w:t xml:space="preserve"> </w:t>
      </w:r>
      <w:r w:rsidRPr="00A320D9">
        <w:rPr>
          <w:rFonts w:ascii="Times New Roman" w:hAnsi="Times New Roman" w:cs="Times New Roman"/>
          <w:b/>
          <w:sz w:val="24"/>
          <w:szCs w:val="24"/>
          <w:highlight w:val="yellow"/>
        </w:rPr>
        <w:t>Работник, принятый на работу по совместительству, уволился с основного места работы. Обязана ли организация оформить его на основную работу?</w:t>
      </w:r>
    </w:p>
    <w:p w:rsidR="00264728" w:rsidRDefault="00264728" w:rsidP="00A320D9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0D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Трудовой </w:t>
      </w:r>
      <w:hyperlink r:id="rId5" w:history="1">
        <w:r w:rsidRPr="00A320D9">
          <w:rPr>
            <w:rFonts w:ascii="Times New Roman" w:hAnsi="Times New Roman" w:cs="Times New Roman"/>
            <w:b/>
            <w:i/>
            <w:color w:val="0000FF"/>
            <w:sz w:val="28"/>
            <w:szCs w:val="28"/>
            <w:highlight w:val="yellow"/>
          </w:rPr>
          <w:t>кодекс</w:t>
        </w:r>
      </w:hyperlink>
      <w:r w:rsidRPr="00A320D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РФ не регулирует подобную ситуацию. Соответственно, он не предусматривает ни обязанности работодателя оформить совместителя на основную работу либо расторгнуть с ним договор по совместительству, ни последствий сохранения прежнего статуса работника </w:t>
      </w:r>
      <w:r w:rsidRPr="00A320D9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r:id="rId6" w:history="1">
        <w:r w:rsidRPr="00A320D9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ст. 60.1</w:t>
        </w:r>
      </w:hyperlink>
      <w:r w:rsidRPr="00A320D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7" w:history="1">
        <w:r w:rsidRPr="00A320D9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гл. 44</w:t>
        </w:r>
      </w:hyperlink>
      <w:r w:rsidRPr="00A320D9">
        <w:rPr>
          <w:rFonts w:ascii="Times New Roman" w:hAnsi="Times New Roman" w:cs="Times New Roman"/>
          <w:sz w:val="24"/>
          <w:szCs w:val="24"/>
          <w:highlight w:val="yellow"/>
        </w:rPr>
        <w:t xml:space="preserve"> ТК РФ). Поэтому </w:t>
      </w:r>
      <w:r w:rsidRPr="00A320D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при отсутствии взаимного желания сторон изменить или прекратить договор о работе по совместительству увольнение работника с основного места работы никак не влияет на его работу по совместительству…..</w:t>
      </w:r>
    </w:p>
    <w:p w:rsidR="00264728" w:rsidRPr="00A320D9" w:rsidRDefault="00264728" w:rsidP="00A320D9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0D9">
        <w:rPr>
          <w:rFonts w:ascii="Times New Roman" w:hAnsi="Times New Roman" w:cs="Times New Roman"/>
          <w:b/>
          <w:sz w:val="24"/>
          <w:szCs w:val="24"/>
        </w:rPr>
        <w:t>Источник:</w:t>
      </w:r>
      <w:hyperlink r:id="rId8" w:history="1">
        <w:r w:rsidRPr="00190842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Путеводитель по кадровым вопросам. Как принять на работу {КонсультантПлюс}</w:t>
        </w:r>
      </w:hyperlink>
      <w:r w:rsidRPr="00190842">
        <w:rPr>
          <w:rFonts w:ascii="Times New Roman" w:hAnsi="Times New Roman" w:cs="Times New Roman"/>
          <w:sz w:val="24"/>
          <w:szCs w:val="24"/>
        </w:rPr>
        <w:br/>
      </w:r>
    </w:p>
    <w:p w:rsidR="00264728" w:rsidRDefault="00264728" w:rsidP="00A320D9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4728" w:rsidRPr="00A320D9" w:rsidRDefault="00264728" w:rsidP="00A320D9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20D9">
        <w:rPr>
          <w:rFonts w:ascii="Times New Roman" w:hAnsi="Times New Roman"/>
          <w:sz w:val="24"/>
          <w:szCs w:val="24"/>
          <w:highlight w:val="yellow"/>
        </w:rPr>
        <w:t>…</w:t>
      </w:r>
      <w:r w:rsidRPr="00A320D9">
        <w:rPr>
          <w:rFonts w:ascii="Times New Roman" w:hAnsi="Times New Roman"/>
          <w:b/>
          <w:sz w:val="24"/>
          <w:szCs w:val="24"/>
          <w:highlight w:val="yellow"/>
        </w:rPr>
        <w:t>Запись о работе по совместительству может идти в трудовой книжке не в хронологическом порядке после записи о приеме на работу по основному месту работы.</w:t>
      </w:r>
      <w:r w:rsidRPr="00A320D9">
        <w:rPr>
          <w:rFonts w:ascii="Times New Roman" w:hAnsi="Times New Roman"/>
          <w:sz w:val="24"/>
          <w:szCs w:val="24"/>
          <w:highlight w:val="yellow"/>
        </w:rPr>
        <w:t xml:space="preserve"> Связано это с тем, что работник мог начать работать по совместительству ранее, чем с ним был заключен трудовой договор по основному месту работы у данного работодателя. Например, прежний работодатель по основному месту работы не внес запись о работе по совместительству, работник уволился и был принят на работу к другому работодателю, но все это время работал по совместительству в иной организации.</w:t>
      </w:r>
    </w:p>
    <w:p w:rsidR="00264728" w:rsidRDefault="00264728" w:rsidP="00A320D9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320D9">
        <w:rPr>
          <w:rFonts w:ascii="Times New Roman" w:hAnsi="Times New Roman"/>
          <w:sz w:val="24"/>
          <w:szCs w:val="24"/>
          <w:highlight w:val="yellow"/>
        </w:rPr>
        <w:t xml:space="preserve">См. </w:t>
      </w:r>
      <w:hyperlink r:id="rId9" w:history="1">
        <w:r w:rsidRPr="00A320D9">
          <w:rPr>
            <w:rFonts w:ascii="Times New Roman" w:hAnsi="Times New Roman"/>
            <w:color w:val="0000FF"/>
            <w:sz w:val="24"/>
            <w:szCs w:val="24"/>
            <w:highlight w:val="yellow"/>
          </w:rPr>
          <w:t>образец</w:t>
        </w:r>
      </w:hyperlink>
      <w:r w:rsidRPr="00A320D9">
        <w:rPr>
          <w:rFonts w:ascii="Times New Roman" w:hAnsi="Times New Roman"/>
          <w:sz w:val="24"/>
          <w:szCs w:val="24"/>
          <w:highlight w:val="yellow"/>
        </w:rPr>
        <w:t xml:space="preserve"> заполнения трудовой книжки……</w:t>
      </w:r>
    </w:p>
    <w:p w:rsidR="00264728" w:rsidRPr="00A320D9" w:rsidRDefault="00264728" w:rsidP="00A320D9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320D9">
        <w:rPr>
          <w:rFonts w:ascii="Times New Roman" w:hAnsi="Times New Roman"/>
          <w:b/>
          <w:sz w:val="24"/>
          <w:szCs w:val="24"/>
        </w:rPr>
        <w:t>Источник:</w:t>
      </w:r>
      <w:hyperlink r:id="rId10" w:history="1">
        <w:r w:rsidRPr="00190842">
          <w:rPr>
            <w:rFonts w:ascii="Times New Roman" w:hAnsi="Times New Roman"/>
            <w:i/>
            <w:color w:val="0000FF"/>
            <w:sz w:val="24"/>
            <w:szCs w:val="24"/>
          </w:rPr>
          <w:br/>
          <w:t>Путеводитель по кадровым вопросам. Трудовая книжка {КонсультантПлюс}</w:t>
        </w:r>
      </w:hyperlink>
      <w:r w:rsidRPr="00190842">
        <w:rPr>
          <w:rFonts w:ascii="Times New Roman" w:hAnsi="Times New Roman"/>
          <w:sz w:val="24"/>
          <w:szCs w:val="24"/>
        </w:rPr>
        <w:br/>
      </w:r>
    </w:p>
    <w:p w:rsidR="00264728" w:rsidRPr="00A320D9" w:rsidRDefault="00264728" w:rsidP="00A320D9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64728" w:rsidRDefault="00264728" w:rsidP="001908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28" w:rsidRPr="00FA01A8" w:rsidRDefault="00264728" w:rsidP="001908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28" w:rsidRDefault="00264728" w:rsidP="00190842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190842">
        <w:rPr>
          <w:rFonts w:ascii="Times New Roman" w:hAnsi="Times New Roman"/>
          <w:b/>
          <w:color w:val="FF0000"/>
          <w:sz w:val="28"/>
          <w:szCs w:val="28"/>
        </w:rPr>
        <w:t>работа по совместительству</w:t>
      </w:r>
      <w:r w:rsidRPr="00F926D3">
        <w:rPr>
          <w:rFonts w:ascii="Times New Roman" w:hAnsi="Times New Roman"/>
          <w:b/>
          <w:sz w:val="21"/>
          <w:szCs w:val="21"/>
        </w:rPr>
        <w:t xml:space="preserve">     </w:t>
      </w:r>
    </w:p>
    <w:p w:rsidR="00264728" w:rsidRDefault="00264728" w:rsidP="00190842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по кадровым вопросам </w:t>
      </w:r>
    </w:p>
    <w:p w:rsidR="00264728" w:rsidRPr="003653A9" w:rsidRDefault="00264728" w:rsidP="00190842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 282 ТК РФ</w:t>
      </w:r>
    </w:p>
    <w:p w:rsidR="00264728" w:rsidRDefault="00264728" w:rsidP="00190842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264728" w:rsidRPr="00D140B9" w:rsidRDefault="00264728" w:rsidP="00190842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09.11.2016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264728" w:rsidRDefault="00264728" w:rsidP="001908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1" w:history="1">
        <w:r w:rsidRPr="00D140B9"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264728" w:rsidRPr="00190842" w:rsidRDefault="0026472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728" w:rsidRPr="00190842" w:rsidSect="0050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1A72"/>
    <w:multiLevelType w:val="hybridMultilevel"/>
    <w:tmpl w:val="43B4C750"/>
    <w:lvl w:ilvl="0" w:tplc="C49E5FF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42"/>
    <w:rsid w:val="00190842"/>
    <w:rsid w:val="00264728"/>
    <w:rsid w:val="002F3E59"/>
    <w:rsid w:val="003653A9"/>
    <w:rsid w:val="0050567F"/>
    <w:rsid w:val="006177E9"/>
    <w:rsid w:val="00617FD2"/>
    <w:rsid w:val="006B738D"/>
    <w:rsid w:val="00997AE0"/>
    <w:rsid w:val="00A126F2"/>
    <w:rsid w:val="00A320D9"/>
    <w:rsid w:val="00C16F60"/>
    <w:rsid w:val="00D140B9"/>
    <w:rsid w:val="00DC3095"/>
    <w:rsid w:val="00DE1711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84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1908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377B7D16AAF23902B770AD4B696637D2C4C39CEA93B0B34FE45996DD530FD99C56E98O41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377B7D16AAF23902B6B00D5B69663782F476695F43D5C6BAE43CC2D9536A8DA81609048277EFAO11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377B7D16AAF23902B6B00D5B69663782F476695F43D5C6BAE43CC2D9536A8DA81609241O212I" TargetMode="External"/><Relationship Id="rId11" Type="http://schemas.openxmlformats.org/officeDocument/2006/relationships/hyperlink" Target="http://consultantugra.ru/klientam/goryachaya-liniya/reglament-linii-konsultacij/" TargetMode="External"/><Relationship Id="rId5" Type="http://schemas.openxmlformats.org/officeDocument/2006/relationships/hyperlink" Target="consultantplus://offline/ref=74E377B7D16AAF23902B6B00D5B69663782F476695F43D5C6BAE43CC2DO915I" TargetMode="External"/><Relationship Id="rId10" Type="http://schemas.openxmlformats.org/officeDocument/2006/relationships/hyperlink" Target="consultantplus://offline/ref=8882249CA7EA1C089C5474B24B8DA96BC93FF145BDD90C3A765D52E43A1B35561A6801AAGAB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249CA7EA1C089C5474B84D8DA96BCB3BF81AE3865767215458B3G7B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463</Words>
  <Characters>2644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admin</cp:lastModifiedBy>
  <cp:revision>2</cp:revision>
  <dcterms:created xsi:type="dcterms:W3CDTF">2016-11-09T08:53:00Z</dcterms:created>
  <dcterms:modified xsi:type="dcterms:W3CDTF">2016-11-11T10:22:00Z</dcterms:modified>
</cp:coreProperties>
</file>